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FD8" w:rsidRDefault="002B2FD8">
      <w:pPr>
        <w:jc w:val="center"/>
        <w:rPr>
          <w:sz w:val="24"/>
          <w:szCs w:val="24"/>
        </w:rPr>
      </w:pPr>
      <w:r>
        <w:rPr>
          <w:rFonts w:hint="eastAsia"/>
          <w:sz w:val="24"/>
          <w:szCs w:val="24"/>
        </w:rPr>
        <w:t>主題１２ポイント［</w:t>
      </w:r>
      <w:r>
        <w:rPr>
          <w:rFonts w:hint="eastAsia"/>
          <w:sz w:val="24"/>
          <w:szCs w:val="24"/>
        </w:rPr>
        <w:t>Title: 12 point</w:t>
      </w:r>
      <w:r>
        <w:rPr>
          <w:rFonts w:hint="eastAsia"/>
          <w:sz w:val="24"/>
          <w:szCs w:val="24"/>
        </w:rPr>
        <w:t>］</w:t>
      </w:r>
    </w:p>
    <w:p w:rsidR="002B2FD8" w:rsidRDefault="002B2FD8">
      <w:pPr>
        <w:jc w:val="center"/>
      </w:pPr>
      <w:r>
        <w:rPr>
          <w:rFonts w:hint="eastAsia"/>
        </w:rPr>
        <w:t>副題は９ポイント</w:t>
      </w:r>
      <w:r>
        <w:rPr>
          <w:rFonts w:hint="eastAsia"/>
        </w:rPr>
        <w:t>[Subtitle: 9 point]</w:t>
      </w:r>
    </w:p>
    <w:p w:rsidR="002B2FD8" w:rsidRDefault="002B2FD8">
      <w:pPr>
        <w:jc w:val="right"/>
      </w:pPr>
      <w:r>
        <w:rPr>
          <w:rFonts w:hint="eastAsia"/>
        </w:rPr>
        <w:tab/>
      </w:r>
      <w:r>
        <w:rPr>
          <w:rFonts w:hint="eastAsia"/>
        </w:rPr>
        <w:tab/>
      </w:r>
      <w:r>
        <w:rPr>
          <w:rFonts w:hint="eastAsia"/>
        </w:rPr>
        <w:tab/>
      </w:r>
      <w:r>
        <w:rPr>
          <w:rFonts w:hint="eastAsia"/>
        </w:rPr>
        <w:tab/>
      </w:r>
      <w:r>
        <w:rPr>
          <w:rFonts w:hint="eastAsia"/>
        </w:rPr>
        <w:t xml:space="preserve">　　　名前</w:t>
      </w:r>
      <w:r>
        <w:rPr>
          <w:rFonts w:hint="eastAsia"/>
        </w:rPr>
        <w:t>Name</w:t>
      </w:r>
      <w:r>
        <w:rPr>
          <w:rFonts w:hint="eastAsia"/>
        </w:rPr>
        <w:t>（９</w:t>
      </w:r>
      <w:r>
        <w:rPr>
          <w:rFonts w:hint="eastAsia"/>
        </w:rPr>
        <w:t>point</w:t>
      </w:r>
      <w:r>
        <w:rPr>
          <w:rFonts w:hint="eastAsia"/>
        </w:rPr>
        <w:t>）</w:t>
      </w:r>
    </w:p>
    <w:p w:rsidR="002B2FD8" w:rsidRDefault="002B2FD8"/>
    <w:p w:rsidR="002B2FD8" w:rsidRDefault="002B2FD8">
      <w:pPr>
        <w:rPr>
          <w:sz w:val="18"/>
          <w:szCs w:val="20"/>
        </w:rPr>
      </w:pPr>
      <w:r>
        <w:rPr>
          <w:rFonts w:hint="eastAsia"/>
          <w:sz w:val="18"/>
        </w:rPr>
        <w:t>日本語論文。小見出し（ＭＳ明朝、９ポイント</w:t>
      </w:r>
      <w:r>
        <w:rPr>
          <w:rFonts w:hint="eastAsia"/>
          <w:sz w:val="18"/>
          <w:szCs w:val="20"/>
        </w:rPr>
        <w:t>）</w:t>
      </w:r>
      <w:r>
        <w:rPr>
          <w:rFonts w:hint="eastAsia"/>
          <w:sz w:val="18"/>
          <w:szCs w:val="20"/>
        </w:rPr>
        <w:t>[Subhead: Century, 9point]</w:t>
      </w:r>
    </w:p>
    <w:p w:rsidR="002B2FD8" w:rsidRDefault="002B2FD8">
      <w:pPr>
        <w:ind w:firstLineChars="100" w:firstLine="160"/>
      </w:pPr>
      <w:r>
        <w:rPr>
          <w:rFonts w:hint="eastAsia"/>
        </w:rPr>
        <w:t>和文の場合。ページサイズはＢ５。余白は、天地・左右とも２０ミリ。１ページ５０字かける５０行。ひとり３ページまで。フォントは日本語ＭＳ明朝（８ポイント）、英語</w:t>
      </w:r>
      <w:r>
        <w:rPr>
          <w:rFonts w:hint="eastAsia"/>
        </w:rPr>
        <w:t>Century</w:t>
      </w:r>
      <w:r>
        <w:rPr>
          <w:rFonts w:hint="eastAsia"/>
        </w:rPr>
        <w:t>（８ポイント）。インデントの場合、インデント幅は全角で２字分。注は最後にまとめる（脚注にあらず）。</w:t>
      </w:r>
    </w:p>
    <w:p w:rsidR="002B2FD8" w:rsidRDefault="002B2FD8">
      <w:pPr>
        <w:ind w:firstLineChars="100" w:firstLine="160"/>
      </w:pPr>
    </w:p>
    <w:p w:rsidR="002B2FD8" w:rsidRDefault="002B2FD8">
      <w:pPr>
        <w:rPr>
          <w:sz w:val="18"/>
          <w:szCs w:val="20"/>
        </w:rPr>
      </w:pPr>
      <w:r>
        <w:rPr>
          <w:rFonts w:hint="eastAsia"/>
          <w:sz w:val="18"/>
        </w:rPr>
        <w:t xml:space="preserve">Papers Written in English </w:t>
      </w:r>
      <w:r>
        <w:rPr>
          <w:rFonts w:hint="eastAsia"/>
          <w:sz w:val="18"/>
          <w:szCs w:val="20"/>
        </w:rPr>
        <w:t>[Subhead: Century, 9point]</w:t>
      </w:r>
    </w:p>
    <w:p w:rsidR="002B2FD8" w:rsidRDefault="002B2FD8">
      <w:pPr>
        <w:pStyle w:val="a3"/>
        <w:ind w:firstLineChars="200" w:firstLine="320"/>
      </w:pPr>
      <w:r>
        <w:rPr>
          <w:rFonts w:hint="eastAsia"/>
        </w:rPr>
        <w:t>Page size: B5.  Margins: 20mm.  50 lines per page.  Not exceeding 3 pages per person.  Font: Century (8 point).  Paragraph indent: four spaces.  Use endnotes (not footnotes).</w:t>
      </w:r>
    </w:p>
    <w:p w:rsidR="002B2FD8" w:rsidRDefault="002B2FD8">
      <w:pPr>
        <w:rPr>
          <w:sz w:val="18"/>
        </w:rPr>
      </w:pPr>
    </w:p>
    <w:p w:rsidR="002B2FD8" w:rsidRDefault="002B2FD8">
      <w:pPr>
        <w:rPr>
          <w:sz w:val="18"/>
        </w:rPr>
      </w:pPr>
    </w:p>
    <w:p w:rsidR="002B2FD8" w:rsidRDefault="002B2FD8">
      <w:pPr>
        <w:rPr>
          <w:sz w:val="18"/>
        </w:rPr>
      </w:pPr>
      <w:r>
        <w:rPr>
          <w:rFonts w:hint="eastAsia"/>
          <w:sz w:val="18"/>
        </w:rPr>
        <w:t>小見出し</w:t>
      </w:r>
    </w:p>
    <w:p w:rsidR="002B2FD8" w:rsidRDefault="002B2FD8">
      <w:pPr>
        <w:ind w:firstLineChars="100" w:firstLine="160"/>
      </w:pPr>
      <w:r>
        <w:rPr>
          <w:rFonts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p>
    <w:p w:rsidR="002B2FD8" w:rsidRDefault="002B2FD8">
      <w:pPr>
        <w:ind w:firstLineChars="100" w:firstLine="160"/>
      </w:pPr>
    </w:p>
    <w:p w:rsidR="002B2FD8" w:rsidRDefault="005F2C41" w:rsidP="002B2FD8">
      <w:pPr>
        <w:pStyle w:val="HTML"/>
        <w:ind w:leftChars="200" w:left="320" w:firstLineChars="200" w:firstLine="320"/>
        <w:jc w:val="both"/>
        <w:rPr>
          <w:rFonts w:ascii="Century" w:hAnsi="Century"/>
          <w:sz w:val="16"/>
        </w:rPr>
      </w:pPr>
      <w:proofErr w:type="spellStart"/>
      <w:r>
        <w:rPr>
          <w:rFonts w:ascii="Century" w:hAnsi="Century" w:hint="eastAsia"/>
          <w:sz w:val="16"/>
        </w:rPr>
        <w:t>Yumeji</w:t>
      </w:r>
      <w:proofErr w:type="spellEnd"/>
      <w:r>
        <w:rPr>
          <w:rFonts w:ascii="Century" w:hAnsi="Century" w:hint="eastAsia"/>
          <w:sz w:val="16"/>
        </w:rPr>
        <w:t xml:space="preserve"> was born and brought up in the town of Oku in a rural region of western Okayama.  His birthplace was surrounded by rice paddies, lush green fields, and rolling hills and mountains.  His early life appears to have been filled with tranquility, a stimulating environment that surely gave rise to the lyric emotions that we</w:t>
      </w:r>
      <w:bookmarkStart w:id="0" w:name="_GoBack"/>
      <w:bookmarkEnd w:id="0"/>
      <w:r>
        <w:rPr>
          <w:rFonts w:ascii="Century" w:hAnsi="Century" w:hint="eastAsia"/>
          <w:sz w:val="16"/>
        </w:rPr>
        <w:t>re the driving force behind his unique drawings and paintings.</w:t>
      </w:r>
    </w:p>
    <w:p w:rsidR="002B2FD8" w:rsidRPr="004A66B0" w:rsidRDefault="002B2FD8">
      <w:pPr>
        <w:ind w:firstLineChars="100" w:firstLine="160"/>
      </w:pPr>
    </w:p>
    <w:p w:rsidR="002B2FD8" w:rsidRDefault="002B2FD8">
      <w:pPr>
        <w:ind w:firstLineChars="100" w:firstLine="160"/>
      </w:pPr>
      <w:r>
        <w:rPr>
          <w:rFonts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p>
    <w:p w:rsidR="002B2FD8" w:rsidRDefault="002B2FD8">
      <w:pPr>
        <w:ind w:firstLineChars="100" w:firstLine="160"/>
      </w:pPr>
      <w:r>
        <w:rPr>
          <w:rFonts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p>
    <w:p w:rsidR="002B2FD8" w:rsidRDefault="002B2FD8">
      <w:pPr>
        <w:ind w:firstLineChars="100" w:firstLine="160"/>
      </w:pPr>
      <w:r>
        <w:rPr>
          <w:rFonts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p>
    <w:p w:rsidR="002B2FD8" w:rsidRDefault="002B2FD8">
      <w:pPr>
        <w:ind w:firstLineChars="100" w:firstLine="160"/>
      </w:pPr>
      <w:r>
        <w:rPr>
          <w:rFonts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p>
    <w:p w:rsidR="002B2FD8" w:rsidRDefault="002B2FD8">
      <w:pPr>
        <w:ind w:firstLineChars="100" w:firstLine="160"/>
      </w:pPr>
    </w:p>
    <w:p w:rsidR="002B2FD8" w:rsidRPr="004A66B0" w:rsidRDefault="002B2FD8">
      <w:pPr>
        <w:rPr>
          <w:sz w:val="18"/>
          <w:szCs w:val="18"/>
        </w:rPr>
      </w:pPr>
      <w:r w:rsidRPr="004A66B0">
        <w:rPr>
          <w:rFonts w:hint="eastAsia"/>
          <w:sz w:val="18"/>
          <w:szCs w:val="18"/>
        </w:rPr>
        <w:t>小見出し</w:t>
      </w:r>
    </w:p>
    <w:p w:rsidR="002B2FD8" w:rsidRDefault="002B2FD8">
      <w:pPr>
        <w:ind w:firstLineChars="100" w:firstLine="160"/>
      </w:pPr>
      <w:r>
        <w:rPr>
          <w:rFonts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r>
        <w:rPr>
          <w:rFonts w:hint="eastAsia"/>
        </w:rPr>
        <w:lastRenderedPageBreak/>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p>
    <w:p w:rsidR="002B2FD8" w:rsidRDefault="002B2FD8">
      <w:pPr>
        <w:ind w:firstLineChars="100" w:firstLine="160"/>
      </w:pPr>
      <w:r>
        <w:rPr>
          <w:rFonts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p>
    <w:p w:rsidR="002B2FD8" w:rsidRDefault="002B2FD8">
      <w:pPr>
        <w:ind w:firstLineChars="100" w:firstLine="160"/>
      </w:pPr>
      <w:r>
        <w:rPr>
          <w:rFonts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p>
    <w:p w:rsidR="002B2FD8" w:rsidRDefault="002B2FD8">
      <w:pPr>
        <w:ind w:firstLineChars="100" w:firstLine="160"/>
      </w:pPr>
    </w:p>
    <w:p w:rsidR="002B2FD8" w:rsidRDefault="002B2FD8">
      <w:pPr>
        <w:wordWrap w:val="0"/>
        <w:ind w:firstLineChars="100" w:firstLine="160"/>
        <w:jc w:val="right"/>
      </w:pPr>
      <w:r>
        <w:rPr>
          <w:rFonts w:hint="eastAsia"/>
        </w:rPr>
        <w:t xml:space="preserve">　　　　　　　　　　　　　　　　　　</w:t>
      </w:r>
    </w:p>
    <w:sectPr w:rsidR="002B2FD8">
      <w:pgSz w:w="10319" w:h="14572" w:code="13"/>
      <w:pgMar w:top="1134" w:right="1134" w:bottom="1134" w:left="1134" w:header="851" w:footer="992" w:gutter="0"/>
      <w:cols w:space="425"/>
      <w:docGrid w:type="lines" w:linePitch="2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C41" w:rsidRDefault="005F2C41" w:rsidP="005F2C41">
      <w:r>
        <w:separator/>
      </w:r>
    </w:p>
  </w:endnote>
  <w:endnote w:type="continuationSeparator" w:id="0">
    <w:p w:rsidR="005F2C41" w:rsidRDefault="005F2C41" w:rsidP="005F2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C41" w:rsidRDefault="005F2C41" w:rsidP="005F2C41">
      <w:r>
        <w:separator/>
      </w:r>
    </w:p>
  </w:footnote>
  <w:footnote w:type="continuationSeparator" w:id="0">
    <w:p w:rsidR="005F2C41" w:rsidRDefault="005F2C41" w:rsidP="005F2C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80"/>
  <w:drawingGridVerticalSpacing w:val="12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014B"/>
    <w:rsid w:val="002B2FD8"/>
    <w:rsid w:val="004A66B0"/>
    <w:rsid w:val="00513191"/>
    <w:rsid w:val="005F2C41"/>
    <w:rsid w:val="0065014B"/>
    <w:rsid w:val="009557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500" w:firstLine="800"/>
    </w:p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szCs w:val="24"/>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Courier New"/>
      <w:kern w:val="0"/>
      <w:sz w:val="20"/>
      <w:szCs w:val="20"/>
    </w:rPr>
  </w:style>
  <w:style w:type="paragraph" w:styleId="a4">
    <w:name w:val="header"/>
    <w:basedOn w:val="a"/>
    <w:link w:val="a5"/>
    <w:rsid w:val="005F2C41"/>
    <w:pPr>
      <w:tabs>
        <w:tab w:val="center" w:pos="4252"/>
        <w:tab w:val="right" w:pos="8504"/>
      </w:tabs>
      <w:snapToGrid w:val="0"/>
    </w:pPr>
  </w:style>
  <w:style w:type="character" w:customStyle="1" w:styleId="a5">
    <w:name w:val="ヘッダー (文字)"/>
    <w:basedOn w:val="a0"/>
    <w:link w:val="a4"/>
    <w:rsid w:val="005F2C41"/>
    <w:rPr>
      <w:kern w:val="2"/>
      <w:sz w:val="16"/>
      <w:szCs w:val="16"/>
    </w:rPr>
  </w:style>
  <w:style w:type="paragraph" w:styleId="a6">
    <w:name w:val="footer"/>
    <w:basedOn w:val="a"/>
    <w:link w:val="a7"/>
    <w:rsid w:val="005F2C41"/>
    <w:pPr>
      <w:tabs>
        <w:tab w:val="center" w:pos="4252"/>
        <w:tab w:val="right" w:pos="8504"/>
      </w:tabs>
      <w:snapToGrid w:val="0"/>
    </w:pPr>
  </w:style>
  <w:style w:type="character" w:customStyle="1" w:styleId="a7">
    <w:name w:val="フッター (文字)"/>
    <w:basedOn w:val="a0"/>
    <w:link w:val="a6"/>
    <w:rsid w:val="005F2C41"/>
    <w:rPr>
      <w:kern w:val="2"/>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E:\2011&#24180;&#24230;\&#26085;&#26412;&#33521;&#25991;&#23398;&#20250;2011\&#12503;&#12525;&#12471;&#12540;&#12487;&#12451;&#12531;&#12464;&#12474;\template&#65288;&#26085;&#26412;&#33521;&#25991;&#23398;&#20250;&#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template（日本英文学会）</Template>
  <TotalTime>7</TotalTime>
  <Pages>2</Pages>
  <Words>434</Words>
  <Characters>2479</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template_大会プロシーディングズ</vt:lpstr>
      <vt:lpstr>template_大会プロシーディングズ</vt:lpstr>
    </vt:vector>
  </TitlesOfParts>
  <Company/>
  <LinksUpToDate>false</LinksUpToDate>
  <CharactersWithSpaces>2908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template_大会プロシーディングズ</dc:title>
  <dc:creator>owner</dc:creator>
  <cp:lastModifiedBy>owner</cp:lastModifiedBy>
  <cp:revision>2</cp:revision>
  <dcterms:created xsi:type="dcterms:W3CDTF">2013-03-19T01:04:00Z</dcterms:created>
  <dcterms:modified xsi:type="dcterms:W3CDTF">2014-03-19T23:49:00Z</dcterms:modified>
</cp:coreProperties>
</file>

<file path=docProps/custom.xml><?xml version="1.0" encoding="utf-8"?>
<Properties xmlns="http://schemas.openxmlformats.org/officeDocument/2006/custom-properties" xmlns:vt="http://schemas.openxmlformats.org/officeDocument/2006/docPropsVTypes"/>
</file>